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95"/>
        <w:gridCol w:w="406"/>
        <w:gridCol w:w="450"/>
        <w:gridCol w:w="862"/>
        <w:gridCol w:w="308"/>
        <w:gridCol w:w="395"/>
        <w:gridCol w:w="30"/>
        <w:gridCol w:w="90"/>
        <w:gridCol w:w="475"/>
        <w:gridCol w:w="1041"/>
        <w:gridCol w:w="180"/>
        <w:gridCol w:w="84"/>
        <w:gridCol w:w="1417"/>
        <w:gridCol w:w="248"/>
        <w:gridCol w:w="180"/>
        <w:gridCol w:w="1440"/>
        <w:gridCol w:w="270"/>
        <w:gridCol w:w="72"/>
        <w:gridCol w:w="409"/>
        <w:gridCol w:w="154"/>
        <w:gridCol w:w="870"/>
      </w:tblGrid>
      <w:tr w:rsidR="00E86DAC" w:rsidRPr="004854B8" w:rsidTr="00DB4D9B">
        <w:trPr>
          <w:jc w:val="center"/>
        </w:trPr>
        <w:tc>
          <w:tcPr>
            <w:tcW w:w="2145" w:type="dxa"/>
            <w:gridSpan w:val="4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Unified ID No. :</w:t>
            </w:r>
          </w:p>
        </w:tc>
        <w:tc>
          <w:tcPr>
            <w:tcW w:w="6750" w:type="dxa"/>
            <w:gridSpan w:val="1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  <w:t>الرقم الموحد</w:t>
            </w: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lang w:bidi="ar-AE"/>
              </w:rPr>
              <w:t>:</w:t>
            </w:r>
          </w:p>
        </w:tc>
      </w:tr>
      <w:tr w:rsidR="00E86DAC" w:rsidRPr="004854B8" w:rsidTr="00DB4D9B">
        <w:trPr>
          <w:jc w:val="center"/>
        </w:trPr>
        <w:tc>
          <w:tcPr>
            <w:tcW w:w="2145" w:type="dxa"/>
            <w:gridSpan w:val="4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Full name</w:t>
            </w: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:</w:t>
            </w:r>
          </w:p>
        </w:tc>
        <w:tc>
          <w:tcPr>
            <w:tcW w:w="6750" w:type="dxa"/>
            <w:gridSpan w:val="1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  <w:t>الاسم الكامل:</w:t>
            </w:r>
          </w:p>
        </w:tc>
      </w:tr>
      <w:tr w:rsidR="00E86DAC" w:rsidRPr="004854B8" w:rsidTr="00D2076B">
        <w:trPr>
          <w:jc w:val="center"/>
        </w:trPr>
        <w:tc>
          <w:tcPr>
            <w:tcW w:w="1194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Alias:</w:t>
            </w:r>
          </w:p>
        </w:tc>
        <w:tc>
          <w:tcPr>
            <w:tcW w:w="2636" w:type="dxa"/>
            <w:gridSpan w:val="8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اسم الشهرة: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Family Name: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اسم العائلة:</w:t>
            </w:r>
          </w:p>
        </w:tc>
      </w:tr>
      <w:tr w:rsidR="00E86DAC" w:rsidRPr="004854B8" w:rsidTr="00D2076B">
        <w:trPr>
          <w:jc w:val="center"/>
        </w:trPr>
        <w:tc>
          <w:tcPr>
            <w:tcW w:w="1194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Date of Birth:</w:t>
            </w:r>
          </w:p>
        </w:tc>
        <w:tc>
          <w:tcPr>
            <w:tcW w:w="2636" w:type="dxa"/>
            <w:gridSpan w:val="8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تاريخ الميلاد: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Place of Birth: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مكان الميلاد:</w:t>
            </w:r>
          </w:p>
        </w:tc>
      </w:tr>
      <w:tr w:rsidR="00E86DAC" w:rsidRPr="004854B8" w:rsidTr="00C00E2D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Previous Nationality:</w:t>
            </w:r>
          </w:p>
        </w:tc>
        <w:tc>
          <w:tcPr>
            <w:tcW w:w="1620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2031" w:type="dxa"/>
            <w:gridSpan w:val="5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الجنسية السابقة: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Present Nationality: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الجنسية الحالية:</w:t>
            </w:r>
          </w:p>
        </w:tc>
      </w:tr>
      <w:tr w:rsidR="00E86DAC" w:rsidRPr="004854B8" w:rsidTr="0065413E">
        <w:trPr>
          <w:jc w:val="center"/>
        </w:trPr>
        <w:tc>
          <w:tcPr>
            <w:tcW w:w="1194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Sect:</w:t>
            </w:r>
          </w:p>
        </w:tc>
        <w:tc>
          <w:tcPr>
            <w:tcW w:w="2636" w:type="dxa"/>
            <w:gridSpan w:val="8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المذهب: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Religion:</w:t>
            </w:r>
          </w:p>
        </w:tc>
        <w:tc>
          <w:tcPr>
            <w:tcW w:w="2619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الديانة:</w:t>
            </w:r>
          </w:p>
        </w:tc>
      </w:tr>
      <w:tr w:rsidR="00E86DAC" w:rsidRPr="004854B8" w:rsidTr="0065413E">
        <w:trPr>
          <w:jc w:val="center"/>
        </w:trPr>
        <w:tc>
          <w:tcPr>
            <w:tcW w:w="1194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Post of Entry:</w:t>
            </w:r>
          </w:p>
        </w:tc>
        <w:tc>
          <w:tcPr>
            <w:tcW w:w="2636" w:type="dxa"/>
            <w:gridSpan w:val="8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مركز الدخول: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Date of Entry: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تاريخ دخول الدولة:</w:t>
            </w:r>
          </w:p>
        </w:tc>
      </w:tr>
      <w:tr w:rsidR="00E86DAC" w:rsidRPr="004854B8" w:rsidTr="001D4F9A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Sponsor of Entry:</w:t>
            </w:r>
          </w:p>
        </w:tc>
        <w:tc>
          <w:tcPr>
            <w:tcW w:w="7470" w:type="dxa"/>
            <w:gridSpan w:val="1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  <w:t>الكفيل عند الدخول:</w:t>
            </w:r>
          </w:p>
        </w:tc>
      </w:tr>
      <w:tr w:rsidR="00E86DAC" w:rsidRPr="004854B8" w:rsidTr="001D4F9A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Present Sponsor:</w:t>
            </w:r>
          </w:p>
        </w:tc>
        <w:tc>
          <w:tcPr>
            <w:tcW w:w="7470" w:type="dxa"/>
            <w:gridSpan w:val="1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الكفيل الحالي:</w:t>
            </w:r>
          </w:p>
        </w:tc>
      </w:tr>
      <w:tr w:rsidR="00E86DAC" w:rsidRPr="004854B8" w:rsidTr="001D4F9A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Place of Employment:</w:t>
            </w:r>
          </w:p>
        </w:tc>
        <w:tc>
          <w:tcPr>
            <w:tcW w:w="7470" w:type="dxa"/>
            <w:gridSpan w:val="1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مكان العمل:</w:t>
            </w:r>
          </w:p>
        </w:tc>
      </w:tr>
      <w:tr w:rsidR="00E86DAC" w:rsidRPr="004854B8" w:rsidTr="007F77CD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Office Tel. No. :</w:t>
            </w:r>
          </w:p>
        </w:tc>
        <w:tc>
          <w:tcPr>
            <w:tcW w:w="26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هاتف العمل: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Profession:</w:t>
            </w:r>
          </w:p>
        </w:tc>
        <w:tc>
          <w:tcPr>
            <w:tcW w:w="2773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المهنة:</w:t>
            </w:r>
          </w:p>
        </w:tc>
      </w:tr>
      <w:tr w:rsidR="00E86DAC" w:rsidRPr="004854B8" w:rsidTr="007F77CD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Salary:</w:t>
            </w:r>
          </w:p>
        </w:tc>
        <w:tc>
          <w:tcPr>
            <w:tcW w:w="26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الراتب: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Bank:</w:t>
            </w:r>
          </w:p>
        </w:tc>
        <w:tc>
          <w:tcPr>
            <w:tcW w:w="2773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البنك:</w:t>
            </w: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shd w:val="clear" w:color="auto" w:fill="FFE593"/>
            <w:vAlign w:val="center"/>
          </w:tcPr>
          <w:p w:rsidR="00E86DAC" w:rsidRPr="004854B8" w:rsidRDefault="00E86DAC" w:rsidP="00E86DAC">
            <w:pPr>
              <w:bidi/>
              <w:jc w:val="right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  <w:tr w:rsidR="00E86DAC" w:rsidRPr="004854B8" w:rsidTr="0047606B">
        <w:trPr>
          <w:jc w:val="center"/>
        </w:trPr>
        <w:tc>
          <w:tcPr>
            <w:tcW w:w="3830" w:type="dxa"/>
            <w:gridSpan w:val="9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  <w:t>Passport &amp; Residence Details</w:t>
            </w:r>
          </w:p>
        </w:tc>
        <w:tc>
          <w:tcPr>
            <w:tcW w:w="3625" w:type="dxa"/>
            <w:gridSpan w:val="7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بيانات الجواز والإقامة</w:t>
            </w:r>
          </w:p>
        </w:tc>
      </w:tr>
      <w:tr w:rsidR="00E86DAC" w:rsidRPr="004854B8" w:rsidTr="00D06B37">
        <w:trPr>
          <w:jc w:val="center"/>
        </w:trPr>
        <w:tc>
          <w:tcPr>
            <w:tcW w:w="2145" w:type="dxa"/>
            <w:gridSpan w:val="4"/>
            <w:vAlign w:val="center"/>
          </w:tcPr>
          <w:p w:rsidR="00E86DAC" w:rsidRPr="004854B8" w:rsidRDefault="00E86DAC" w:rsidP="00E86DAC">
            <w:pPr>
              <w:ind w:left="-18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Place of Issue:</w:t>
            </w:r>
          </w:p>
        </w:tc>
        <w:tc>
          <w:tcPr>
            <w:tcW w:w="168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مكان الإصدار: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Passport \ Doc No. :</w:t>
            </w:r>
          </w:p>
        </w:tc>
        <w:tc>
          <w:tcPr>
            <w:tcW w:w="1890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  <w:lang w:bidi="ar-AE"/>
              </w:rPr>
              <w:t>رقم الجواز \ الوثيقة:</w:t>
            </w:r>
          </w:p>
        </w:tc>
      </w:tr>
      <w:tr w:rsidR="00E86DAC" w:rsidRPr="004854B8" w:rsidTr="00D06B37">
        <w:trPr>
          <w:jc w:val="center"/>
        </w:trPr>
        <w:tc>
          <w:tcPr>
            <w:tcW w:w="2145" w:type="dxa"/>
            <w:gridSpan w:val="4"/>
            <w:vAlign w:val="center"/>
          </w:tcPr>
          <w:p w:rsidR="00E86DAC" w:rsidRPr="004854B8" w:rsidRDefault="00E86DAC" w:rsidP="00E86DAC">
            <w:pPr>
              <w:ind w:left="-18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Date of Expiry(Passport):</w:t>
            </w:r>
          </w:p>
        </w:tc>
        <w:tc>
          <w:tcPr>
            <w:tcW w:w="168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تاريخ انتهاء الجواز: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Date of Issue:</w:t>
            </w:r>
          </w:p>
        </w:tc>
        <w:tc>
          <w:tcPr>
            <w:tcW w:w="1890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تاريخ الإصدار:</w:t>
            </w:r>
          </w:p>
        </w:tc>
      </w:tr>
      <w:tr w:rsidR="00E86DAC" w:rsidRPr="004854B8" w:rsidTr="00D06B37">
        <w:trPr>
          <w:jc w:val="center"/>
        </w:trPr>
        <w:tc>
          <w:tcPr>
            <w:tcW w:w="2145" w:type="dxa"/>
            <w:gridSpan w:val="4"/>
            <w:vAlign w:val="center"/>
          </w:tcPr>
          <w:p w:rsidR="00E86DAC" w:rsidRPr="004854B8" w:rsidRDefault="00E86DAC" w:rsidP="00E86DAC">
            <w:pPr>
              <w:ind w:left="-18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Date of Expiry (Resident V.):</w:t>
            </w:r>
          </w:p>
        </w:tc>
        <w:tc>
          <w:tcPr>
            <w:tcW w:w="168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gridSpan w:val="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تاريخ انتهاء الإقامة: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Resident V. No. :</w:t>
            </w:r>
          </w:p>
        </w:tc>
        <w:tc>
          <w:tcPr>
            <w:tcW w:w="1890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رقم الإقامة:</w:t>
            </w: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shd w:val="clear" w:color="auto" w:fill="FFE593"/>
            <w:vAlign w:val="center"/>
          </w:tcPr>
          <w:p w:rsidR="00E86DAC" w:rsidRPr="004854B8" w:rsidRDefault="00E86DAC" w:rsidP="00E86DAC">
            <w:pPr>
              <w:bidi/>
              <w:jc w:val="right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  <w:tr w:rsidR="00E86DAC" w:rsidRPr="004854B8" w:rsidTr="003567A3">
        <w:trPr>
          <w:jc w:val="center"/>
        </w:trPr>
        <w:tc>
          <w:tcPr>
            <w:tcW w:w="3007" w:type="dxa"/>
            <w:gridSpan w:val="5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  <w:t>Residence Details</w:t>
            </w:r>
          </w:p>
        </w:tc>
        <w:tc>
          <w:tcPr>
            <w:tcW w:w="5888" w:type="dxa"/>
            <w:gridSpan w:val="1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بيانات السكن</w:t>
            </w:r>
          </w:p>
        </w:tc>
      </w:tr>
      <w:tr w:rsidR="00E86DAC" w:rsidRPr="004854B8" w:rsidTr="00817EA7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Street:</w:t>
            </w:r>
          </w:p>
        </w:tc>
        <w:tc>
          <w:tcPr>
            <w:tcW w:w="204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606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الشارع: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Zone: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المنطقة:</w:t>
            </w:r>
          </w:p>
        </w:tc>
      </w:tr>
      <w:tr w:rsidR="00E86DAC" w:rsidRPr="004854B8" w:rsidTr="00817EA7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House \ Build No. :</w:t>
            </w:r>
          </w:p>
        </w:tc>
        <w:tc>
          <w:tcPr>
            <w:tcW w:w="204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606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رقم المنزل \ البناية: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Proprietor: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اسم المالك:</w:t>
            </w:r>
          </w:p>
        </w:tc>
      </w:tr>
      <w:tr w:rsidR="00E86DAC" w:rsidRPr="004854B8" w:rsidTr="00817EA7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Flat No. :</w:t>
            </w:r>
          </w:p>
        </w:tc>
        <w:tc>
          <w:tcPr>
            <w:tcW w:w="204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606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رقم الشقة: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Floor No. 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الطابق:</w:t>
            </w:r>
          </w:p>
        </w:tc>
      </w:tr>
      <w:tr w:rsidR="00E86DAC" w:rsidRPr="004854B8" w:rsidTr="00817EA7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Mobile Number:</w:t>
            </w:r>
          </w:p>
        </w:tc>
        <w:tc>
          <w:tcPr>
            <w:tcW w:w="204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606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الهاتف المتحرك: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Tel. 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رقم الهاتف:</w:t>
            </w:r>
          </w:p>
        </w:tc>
      </w:tr>
      <w:tr w:rsidR="00E86DAC" w:rsidRPr="004854B8" w:rsidTr="00817EA7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P.O. Box:</w:t>
            </w:r>
          </w:p>
        </w:tc>
        <w:tc>
          <w:tcPr>
            <w:tcW w:w="2045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606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رقم صندوق البريد:</w:t>
            </w:r>
          </w:p>
        </w:tc>
        <w:tc>
          <w:tcPr>
            <w:tcW w:w="264" w:type="dxa"/>
            <w:gridSpan w:val="2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E-mail Address:</w:t>
            </w:r>
          </w:p>
        </w:tc>
        <w:tc>
          <w:tcPr>
            <w:tcW w:w="1782" w:type="dxa"/>
            <w:gridSpan w:val="3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1433" w:type="dxa"/>
            <w:gridSpan w:val="3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البريد الإلكتروني:</w:t>
            </w: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shd w:val="clear" w:color="auto" w:fill="FFE593"/>
            <w:vAlign w:val="center"/>
          </w:tcPr>
          <w:p w:rsidR="00E86DAC" w:rsidRPr="004854B8" w:rsidRDefault="00E86DAC" w:rsidP="00E86DAC">
            <w:pPr>
              <w:bidi/>
              <w:jc w:val="right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  <w:tr w:rsidR="00E86DAC" w:rsidRPr="004854B8" w:rsidTr="003567A3">
        <w:trPr>
          <w:jc w:val="center"/>
        </w:trPr>
        <w:tc>
          <w:tcPr>
            <w:tcW w:w="1695" w:type="dxa"/>
            <w:gridSpan w:val="3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  <w:t xml:space="preserve">Relatives </w:t>
            </w:r>
          </w:p>
        </w:tc>
        <w:tc>
          <w:tcPr>
            <w:tcW w:w="7200" w:type="dxa"/>
            <w:gridSpan w:val="14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الأقارب</w:t>
            </w:r>
          </w:p>
        </w:tc>
      </w:tr>
      <w:tr w:rsidR="00E86DAC" w:rsidRPr="004854B8" w:rsidTr="00E01D98">
        <w:trPr>
          <w:trHeight w:val="279"/>
          <w:jc w:val="center"/>
        </w:trPr>
        <w:tc>
          <w:tcPr>
            <w:tcW w:w="2145" w:type="dxa"/>
            <w:gridSpan w:val="4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Employer</w:t>
            </w:r>
          </w:p>
        </w:tc>
        <w:tc>
          <w:tcPr>
            <w:tcW w:w="1565" w:type="dxa"/>
            <w:gridSpan w:val="3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جهة العمل</w:t>
            </w:r>
          </w:p>
        </w:tc>
        <w:tc>
          <w:tcPr>
            <w:tcW w:w="1816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Nationality</w:t>
            </w:r>
          </w:p>
        </w:tc>
        <w:tc>
          <w:tcPr>
            <w:tcW w:w="1929" w:type="dxa"/>
            <w:gridSpan w:val="4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الجنسية</w:t>
            </w:r>
          </w:p>
        </w:tc>
        <w:tc>
          <w:tcPr>
            <w:tcW w:w="1440" w:type="dxa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Name</w:t>
            </w: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الاسم</w:t>
            </w:r>
          </w:p>
        </w:tc>
      </w:tr>
      <w:tr w:rsidR="00E86DAC" w:rsidRPr="004854B8" w:rsidTr="00856995">
        <w:trPr>
          <w:trHeight w:val="277"/>
          <w:jc w:val="center"/>
        </w:trPr>
        <w:tc>
          <w:tcPr>
            <w:tcW w:w="37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E86DAC" w:rsidRPr="004854B8" w:rsidTr="00856995">
        <w:trPr>
          <w:trHeight w:val="277"/>
          <w:jc w:val="center"/>
        </w:trPr>
        <w:tc>
          <w:tcPr>
            <w:tcW w:w="37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E86DAC" w:rsidRPr="004854B8" w:rsidTr="00856995">
        <w:trPr>
          <w:trHeight w:val="277"/>
          <w:jc w:val="center"/>
        </w:trPr>
        <w:tc>
          <w:tcPr>
            <w:tcW w:w="37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shd w:val="clear" w:color="auto" w:fill="FFE593"/>
            <w:vAlign w:val="center"/>
          </w:tcPr>
          <w:p w:rsidR="00E86DAC" w:rsidRPr="004854B8" w:rsidRDefault="00E86DAC" w:rsidP="00E86DAC">
            <w:pPr>
              <w:bidi/>
              <w:jc w:val="right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  <w:tr w:rsidR="00E86DAC" w:rsidRPr="004854B8" w:rsidTr="00E86DAC">
        <w:trPr>
          <w:jc w:val="center"/>
        </w:trPr>
        <w:tc>
          <w:tcPr>
            <w:tcW w:w="1695" w:type="dxa"/>
            <w:gridSpan w:val="3"/>
            <w:vAlign w:val="center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</w:rPr>
              <w:t>Friends</w:t>
            </w:r>
          </w:p>
        </w:tc>
        <w:tc>
          <w:tcPr>
            <w:tcW w:w="7200" w:type="dxa"/>
            <w:gridSpan w:val="14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4854B8">
              <w:rPr>
                <w:rFonts w:ascii="Sakkal Majalla" w:eastAsiaTheme="minorHAnsi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الأصدقاء</w:t>
            </w:r>
          </w:p>
        </w:tc>
      </w:tr>
      <w:tr w:rsidR="00E86DAC" w:rsidRPr="004854B8" w:rsidTr="003A2DFC">
        <w:trPr>
          <w:trHeight w:val="279"/>
          <w:jc w:val="center"/>
        </w:trPr>
        <w:tc>
          <w:tcPr>
            <w:tcW w:w="2145" w:type="dxa"/>
            <w:gridSpan w:val="4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Employer</w:t>
            </w:r>
          </w:p>
        </w:tc>
        <w:tc>
          <w:tcPr>
            <w:tcW w:w="1565" w:type="dxa"/>
            <w:gridSpan w:val="3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جهة العمل</w:t>
            </w:r>
          </w:p>
        </w:tc>
        <w:tc>
          <w:tcPr>
            <w:tcW w:w="1816" w:type="dxa"/>
            <w:gridSpan w:val="5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Nationality</w:t>
            </w:r>
          </w:p>
        </w:tc>
        <w:tc>
          <w:tcPr>
            <w:tcW w:w="1929" w:type="dxa"/>
            <w:gridSpan w:val="4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الجنسية</w:t>
            </w:r>
          </w:p>
        </w:tc>
        <w:tc>
          <w:tcPr>
            <w:tcW w:w="1440" w:type="dxa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Name</w:t>
            </w:r>
          </w:p>
        </w:tc>
        <w:tc>
          <w:tcPr>
            <w:tcW w:w="1775" w:type="dxa"/>
            <w:gridSpan w:val="5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الاسم</w:t>
            </w:r>
          </w:p>
        </w:tc>
      </w:tr>
      <w:tr w:rsidR="00E86DAC" w:rsidRPr="004854B8" w:rsidTr="00D368B5">
        <w:trPr>
          <w:trHeight w:val="277"/>
          <w:jc w:val="center"/>
        </w:trPr>
        <w:tc>
          <w:tcPr>
            <w:tcW w:w="37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E86DAC" w:rsidRPr="004854B8" w:rsidTr="00D368B5">
        <w:trPr>
          <w:trHeight w:val="277"/>
          <w:jc w:val="center"/>
        </w:trPr>
        <w:tc>
          <w:tcPr>
            <w:tcW w:w="37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E86DAC" w:rsidRPr="004854B8" w:rsidTr="00D368B5">
        <w:trPr>
          <w:trHeight w:val="277"/>
          <w:jc w:val="center"/>
        </w:trPr>
        <w:tc>
          <w:tcPr>
            <w:tcW w:w="3710" w:type="dxa"/>
            <w:gridSpan w:val="7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745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3215" w:type="dxa"/>
            <w:gridSpan w:val="6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shd w:val="clear" w:color="auto" w:fill="FFE593"/>
            <w:vAlign w:val="center"/>
          </w:tcPr>
          <w:p w:rsidR="00E86DAC" w:rsidRPr="004854B8" w:rsidRDefault="00E86DAC" w:rsidP="00E86DAC">
            <w:pPr>
              <w:bidi/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  <w:rtl/>
              </w:rPr>
              <w:t>أتعهد أنا الموقع أدناه بأن البيانات الواردة بهذه الوثيقة صحيحة وكاملة</w:t>
            </w:r>
          </w:p>
        </w:tc>
      </w:tr>
      <w:tr w:rsidR="00E86DAC" w:rsidRPr="004854B8" w:rsidTr="004854B8">
        <w:trPr>
          <w:jc w:val="center"/>
        </w:trPr>
        <w:tc>
          <w:tcPr>
            <w:tcW w:w="10670" w:type="dxa"/>
            <w:gridSpan w:val="22"/>
            <w:vAlign w:val="center"/>
          </w:tcPr>
          <w:p w:rsidR="00E86DAC" w:rsidRPr="004854B8" w:rsidRDefault="00E86DAC" w:rsidP="00E86DAC">
            <w:pPr>
              <w:bidi/>
              <w:jc w:val="right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I, the undersigned undertake that the details contained in this statement are correct and complete</w:t>
            </w:r>
          </w:p>
        </w:tc>
      </w:tr>
      <w:tr w:rsidR="00E86DAC" w:rsidRPr="004854B8" w:rsidTr="004854B8">
        <w:trPr>
          <w:jc w:val="center"/>
        </w:trPr>
        <w:tc>
          <w:tcPr>
            <w:tcW w:w="5346" w:type="dxa"/>
            <w:gridSpan w:val="11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  <w:tc>
          <w:tcPr>
            <w:tcW w:w="5324" w:type="dxa"/>
            <w:gridSpan w:val="11"/>
            <w:vMerge w:val="restart"/>
            <w:vAlign w:val="center"/>
          </w:tcPr>
          <w:p w:rsidR="00E86DAC" w:rsidRPr="004854B8" w:rsidRDefault="00E86DAC" w:rsidP="00E86DAC">
            <w:pPr>
              <w:bidi/>
              <w:jc w:val="right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 xml:space="preserve">          Signature:</w:t>
            </w:r>
          </w:p>
        </w:tc>
      </w:tr>
      <w:tr w:rsidR="00E86DAC" w:rsidRPr="004854B8" w:rsidTr="00E86DAC">
        <w:trPr>
          <w:trHeight w:val="495"/>
          <w:jc w:val="center"/>
        </w:trPr>
        <w:tc>
          <w:tcPr>
            <w:tcW w:w="1289" w:type="dxa"/>
            <w:gridSpan w:val="2"/>
            <w:vAlign w:val="center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Name:</w:t>
            </w:r>
          </w:p>
        </w:tc>
        <w:tc>
          <w:tcPr>
            <w:tcW w:w="4057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5324" w:type="dxa"/>
            <w:gridSpan w:val="11"/>
            <w:vMerge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  <w:tr w:rsidR="00E86DAC" w:rsidRPr="004854B8" w:rsidTr="00E86DAC">
        <w:trPr>
          <w:trHeight w:val="549"/>
          <w:jc w:val="center"/>
        </w:trPr>
        <w:tc>
          <w:tcPr>
            <w:tcW w:w="1289" w:type="dxa"/>
            <w:gridSpan w:val="2"/>
            <w:vAlign w:val="center"/>
          </w:tcPr>
          <w:p w:rsidR="00E86DAC" w:rsidRPr="004854B8" w:rsidRDefault="00E86DAC" w:rsidP="00E86DAC">
            <w:pPr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 w:rsidRPr="004854B8">
              <w:rPr>
                <w:rFonts w:ascii="Sakkal Majalla" w:eastAsiaTheme="minorHAnsi" w:hAnsi="Sakkal Majalla" w:cs="Sakkal Majalla"/>
                <w:sz w:val="22"/>
                <w:szCs w:val="22"/>
              </w:rPr>
              <w:t>Date:</w:t>
            </w:r>
          </w:p>
        </w:tc>
        <w:tc>
          <w:tcPr>
            <w:tcW w:w="4057" w:type="dxa"/>
            <w:gridSpan w:val="9"/>
            <w:vAlign w:val="center"/>
          </w:tcPr>
          <w:p w:rsidR="00E86DAC" w:rsidRPr="004854B8" w:rsidRDefault="00E86DAC" w:rsidP="00E86DAC">
            <w:pPr>
              <w:jc w:val="center"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instrText xml:space="preserve"> FORMTEXT </w:instrTex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noProof/>
                <w:sz w:val="22"/>
                <w:szCs w:val="22"/>
              </w:rPr>
              <w:t> </w:t>
            </w:r>
            <w:r>
              <w:rPr>
                <w:rFonts w:ascii="Sakkal Majalla" w:eastAsiaTheme="minorHAnsi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5324" w:type="dxa"/>
            <w:gridSpan w:val="11"/>
            <w:vMerge/>
            <w:vAlign w:val="center"/>
          </w:tcPr>
          <w:p w:rsidR="00E86DAC" w:rsidRPr="004854B8" w:rsidRDefault="00E86DAC" w:rsidP="00E86DAC">
            <w:pPr>
              <w:bidi/>
              <w:rPr>
                <w:rFonts w:ascii="Sakkal Majalla" w:eastAsiaTheme="minorHAnsi" w:hAnsi="Sakkal Majalla" w:cs="Sakkal Majalla"/>
                <w:sz w:val="22"/>
                <w:szCs w:val="22"/>
              </w:rPr>
            </w:pPr>
          </w:p>
        </w:tc>
      </w:tr>
    </w:tbl>
    <w:p w:rsidR="003E6E26" w:rsidRPr="004854B8" w:rsidRDefault="003E6E26" w:rsidP="004854B8"/>
    <w:sectPr w:rsidR="003E6E26" w:rsidRPr="004854B8" w:rsidSect="004854B8">
      <w:headerReference w:type="default" r:id="rId8"/>
      <w:footerReference w:type="default" r:id="rId9"/>
      <w:type w:val="continuous"/>
      <w:pgSz w:w="11909" w:h="16834" w:code="9"/>
      <w:pgMar w:top="1440" w:right="930" w:bottom="720" w:left="907" w:header="288" w:footer="144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83" w:rsidRDefault="005F4483">
      <w:r>
        <w:separator/>
      </w:r>
    </w:p>
  </w:endnote>
  <w:endnote w:type="continuationSeparator" w:id="0">
    <w:p w:rsidR="005F4483" w:rsidRDefault="005F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HALN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B8" w:rsidRPr="00802B9F" w:rsidRDefault="004854B8" w:rsidP="004854B8">
    <w:pPr>
      <w:pStyle w:val="Footer"/>
      <w:spacing w:before="120" w:after="120"/>
      <w:ind w:left="-630"/>
      <w:rPr>
        <w:rFonts w:eastAsiaTheme="minorEastAsia"/>
        <w:b/>
        <w:i/>
        <w:smallCaps/>
        <w:sz w:val="16"/>
        <w:lang w:bidi="en-US"/>
      </w:rPr>
    </w:pPr>
    <w:r w:rsidRPr="00802B9F">
      <w:rPr>
        <w:rFonts w:eastAsiaTheme="minorEastAsia"/>
        <w:b/>
        <w:i/>
        <w:smallCaps/>
        <w:sz w:val="16"/>
        <w:lang w:bidi="en-US"/>
      </w:rPr>
      <w:t xml:space="preserve">Document electronically controlled - printed copies valid for </w:t>
    </w:r>
    <w:r>
      <w:rPr>
        <w:rFonts w:eastAsiaTheme="minorEastAsia"/>
        <w:b/>
        <w:i/>
        <w:smallCaps/>
        <w:sz w:val="16"/>
        <w:lang w:bidi="en-US"/>
      </w:rPr>
      <w:t>Ten</w:t>
    </w:r>
    <w:r w:rsidRPr="00802B9F">
      <w:rPr>
        <w:rFonts w:eastAsiaTheme="minorEastAsia"/>
        <w:b/>
        <w:i/>
        <w:smallCaps/>
        <w:sz w:val="16"/>
        <w:lang w:bidi="en-US"/>
      </w:rPr>
      <w:t xml:space="preserve"> (</w:t>
    </w:r>
    <w:r>
      <w:rPr>
        <w:rFonts w:eastAsiaTheme="minorEastAsia"/>
        <w:b/>
        <w:i/>
        <w:smallCaps/>
        <w:sz w:val="16"/>
        <w:lang w:bidi="en-US"/>
      </w:rPr>
      <w:t>10</w:t>
    </w:r>
    <w:r w:rsidRPr="00802B9F">
      <w:rPr>
        <w:rFonts w:eastAsiaTheme="minorEastAsia"/>
        <w:b/>
        <w:i/>
        <w:smallCaps/>
        <w:sz w:val="16"/>
        <w:lang w:bidi="en-US"/>
      </w:rPr>
      <w:t>) working days</w:t>
    </w:r>
  </w:p>
  <w:p w:rsidR="00AA3791" w:rsidRPr="004854B8" w:rsidRDefault="004854B8" w:rsidP="004854B8">
    <w:pPr>
      <w:pStyle w:val="Footer"/>
      <w:spacing w:before="120" w:after="120"/>
      <w:ind w:left="-630"/>
    </w:pPr>
    <w:r>
      <w:rPr>
        <w:i/>
        <w:i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1E052" wp14:editId="2757AC9E">
              <wp:simplePos x="0" y="0"/>
              <wp:positionH relativeFrom="column">
                <wp:posOffset>-403860</wp:posOffset>
              </wp:positionH>
              <wp:positionV relativeFrom="paragraph">
                <wp:posOffset>-39370</wp:posOffset>
              </wp:positionV>
              <wp:extent cx="6464300" cy="0"/>
              <wp:effectExtent l="5715" t="8255" r="698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689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pt;margin-top:-3.1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WM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"/>
          </w:pict>
        </mc:Fallback>
      </mc:AlternateContent>
    </w:r>
    <w:r>
      <w:rPr>
        <w:i/>
        <w:iCs/>
        <w:sz w:val="16"/>
      </w:rPr>
      <w:t xml:space="preserve">©2017   </w:t>
    </w:r>
    <w:r w:rsidRPr="00ED2A83">
      <w:rPr>
        <w:i/>
        <w:iCs/>
        <w:sz w:val="16"/>
      </w:rPr>
      <w:t xml:space="preserve"> </w:t>
    </w:r>
    <w:r>
      <w:rPr>
        <w:i/>
        <w:iCs/>
        <w:sz w:val="16"/>
      </w:rPr>
      <w:t>Abu Dhabi PORTS,</w:t>
    </w:r>
    <w:r w:rsidRPr="00ED2A83">
      <w:rPr>
        <w:i/>
        <w:iCs/>
        <w:sz w:val="16"/>
      </w:rPr>
      <w:t xml:space="preserve"> Abu Dhabi, United Arab Emirates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83" w:rsidRDefault="005F4483">
      <w:r>
        <w:separator/>
      </w:r>
    </w:p>
  </w:footnote>
  <w:footnote w:type="continuationSeparator" w:id="0">
    <w:p w:rsidR="005F4483" w:rsidRDefault="005F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B8" w:rsidRPr="00066D91" w:rsidRDefault="004854B8" w:rsidP="004854B8">
    <w:pPr>
      <w:pStyle w:val="Header"/>
      <w:jc w:val="center"/>
      <w:rPr>
        <w:rFonts w:asciiTheme="minorBidi" w:hAnsiTheme="minorBidi"/>
        <w:b/>
        <w:sz w:val="16"/>
        <w:szCs w:val="16"/>
      </w:rPr>
    </w:pPr>
    <w:r w:rsidRPr="007602F8">
      <w:rPr>
        <w:rFonts w:asciiTheme="minorBidi" w:hAnsiTheme="minorBidi"/>
        <w:b/>
        <w:sz w:val="16"/>
        <w:szCs w:val="16"/>
      </w:rPr>
      <w:t>CONFIDENTIAL WHEN COMPLETED</w:t>
    </w:r>
  </w:p>
  <w:tbl>
    <w:tblPr>
      <w:tblW w:w="10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6"/>
      <w:gridCol w:w="3885"/>
      <w:gridCol w:w="1505"/>
      <w:gridCol w:w="1554"/>
    </w:tblGrid>
    <w:tr w:rsidR="00AA3791" w:rsidRPr="0008405A" w:rsidTr="004854B8">
      <w:trPr>
        <w:trHeight w:val="20"/>
        <w:jc w:val="center"/>
      </w:trPr>
      <w:tc>
        <w:tcPr>
          <w:tcW w:w="3726" w:type="dxa"/>
          <w:vMerge w:val="restart"/>
          <w:shd w:val="clear" w:color="auto" w:fill="auto"/>
          <w:vAlign w:val="center"/>
        </w:tcPr>
        <w:p w:rsidR="00AA3791" w:rsidRPr="0008405A" w:rsidRDefault="00AA3791" w:rsidP="0008405A">
          <w:pPr>
            <w:pStyle w:val="Header"/>
            <w:jc w:val="center"/>
            <w:rPr>
              <w:rFonts w:asciiTheme="minorBidi" w:hAnsiTheme="minorBidi" w:cstheme="minorBidi"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b/>
              <w:noProof/>
              <w:sz w:val="16"/>
              <w:szCs w:val="16"/>
            </w:rPr>
            <w:drawing>
              <wp:inline distT="0" distB="0" distL="0" distR="0" wp14:anchorId="2F97A3FF" wp14:editId="677B484C">
                <wp:extent cx="1852295" cy="450850"/>
                <wp:effectExtent l="0" t="0" r="0" b="6350"/>
                <wp:docPr id="326" name="Picture 3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29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A3791" w:rsidRPr="0008405A" w:rsidRDefault="00AA3791" w:rsidP="0008405A">
          <w:pPr>
            <w:pStyle w:val="Header"/>
            <w:rPr>
              <w:rFonts w:asciiTheme="minorBidi" w:hAnsiTheme="minorBidi" w:cstheme="minorBidi"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sz w:val="16"/>
              <w:szCs w:val="16"/>
            </w:rPr>
            <w:t xml:space="preserve">System </w:t>
          </w:r>
          <w:r>
            <w:rPr>
              <w:rFonts w:asciiTheme="minorBidi" w:hAnsiTheme="minorBidi" w:cstheme="minorBidi"/>
              <w:sz w:val="16"/>
              <w:szCs w:val="16"/>
            </w:rPr>
            <w:t xml:space="preserve">Procedure </w:t>
          </w:r>
          <w:r w:rsidRPr="0008405A">
            <w:rPr>
              <w:rFonts w:asciiTheme="minorBidi" w:hAnsiTheme="minorBidi" w:cstheme="minorBidi"/>
              <w:sz w:val="16"/>
              <w:szCs w:val="16"/>
            </w:rPr>
            <w:t>Title</w:t>
          </w:r>
        </w:p>
      </w:tc>
      <w:tc>
        <w:tcPr>
          <w:tcW w:w="3059" w:type="dxa"/>
          <w:gridSpan w:val="2"/>
          <w:shd w:val="clear" w:color="auto" w:fill="auto"/>
        </w:tcPr>
        <w:p w:rsidR="00AA3791" w:rsidRPr="0008405A" w:rsidRDefault="00AA3791" w:rsidP="0008405A">
          <w:pPr>
            <w:pStyle w:val="Header"/>
            <w:jc w:val="center"/>
            <w:rPr>
              <w:rFonts w:asciiTheme="minorBidi" w:hAnsiTheme="minorBidi" w:cstheme="minorBidi"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sz w:val="16"/>
              <w:szCs w:val="16"/>
            </w:rPr>
            <w:t xml:space="preserve">Page </w:t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fldChar w:fldCharType="begin"/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instrText xml:space="preserve"> PAGE </w:instrText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fldChar w:fldCharType="separate"/>
          </w:r>
          <w:r w:rsidR="00222D6F">
            <w:rPr>
              <w:rStyle w:val="PageNumber"/>
              <w:rFonts w:asciiTheme="minorBidi" w:hAnsiTheme="minorBidi" w:cstheme="minorBidi"/>
              <w:noProof/>
              <w:sz w:val="16"/>
              <w:szCs w:val="16"/>
            </w:rPr>
            <w:t>1</w:t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fldChar w:fldCharType="end"/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t xml:space="preserve"> of </w:t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fldChar w:fldCharType="begin"/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instrText xml:space="preserve"> NUMPAGES </w:instrText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fldChar w:fldCharType="separate"/>
          </w:r>
          <w:r w:rsidR="00222D6F">
            <w:rPr>
              <w:rStyle w:val="PageNumber"/>
              <w:rFonts w:asciiTheme="minorBidi" w:hAnsiTheme="minorBidi" w:cstheme="minorBidi"/>
              <w:noProof/>
              <w:sz w:val="16"/>
              <w:szCs w:val="16"/>
            </w:rPr>
            <w:t>1</w:t>
          </w:r>
          <w:r w:rsidRPr="0008405A">
            <w:rPr>
              <w:rStyle w:val="PageNumber"/>
              <w:rFonts w:asciiTheme="minorBidi" w:hAnsiTheme="minorBidi" w:cstheme="minorBidi"/>
              <w:sz w:val="16"/>
              <w:szCs w:val="16"/>
            </w:rPr>
            <w:fldChar w:fldCharType="end"/>
          </w:r>
        </w:p>
      </w:tc>
    </w:tr>
    <w:tr w:rsidR="00AA3791" w:rsidRPr="0008405A" w:rsidTr="004854B8">
      <w:trPr>
        <w:trHeight w:val="20"/>
        <w:jc w:val="center"/>
      </w:trPr>
      <w:tc>
        <w:tcPr>
          <w:tcW w:w="3726" w:type="dxa"/>
          <w:vMerge/>
          <w:tcBorders>
            <w:right w:val="single" w:sz="4" w:space="0" w:color="auto"/>
          </w:tcBorders>
          <w:shd w:val="clear" w:color="auto" w:fill="auto"/>
        </w:tcPr>
        <w:p w:rsidR="00AA3791" w:rsidRPr="0008405A" w:rsidRDefault="00AA3791" w:rsidP="0008405A">
          <w:pPr>
            <w:pStyle w:val="Header"/>
            <w:jc w:val="center"/>
            <w:rPr>
              <w:rFonts w:asciiTheme="minorBidi" w:hAnsiTheme="minorBidi" w:cstheme="minorBidi"/>
              <w:sz w:val="16"/>
              <w:szCs w:val="16"/>
            </w:rPr>
          </w:pPr>
        </w:p>
      </w:tc>
      <w:tc>
        <w:tcPr>
          <w:tcW w:w="3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3791" w:rsidRPr="0008405A" w:rsidRDefault="00AA3791" w:rsidP="004854B8">
          <w:pPr>
            <w:pStyle w:val="Header"/>
            <w:jc w:val="center"/>
            <w:rPr>
              <w:rFonts w:asciiTheme="minorBidi" w:hAnsiTheme="minorBidi" w:cstheme="minorBidi"/>
              <w:b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b/>
              <w:sz w:val="16"/>
              <w:szCs w:val="16"/>
            </w:rPr>
            <w:t>Ports Unit Security Management System</w:t>
          </w:r>
        </w:p>
      </w:tc>
      <w:tc>
        <w:tcPr>
          <w:tcW w:w="150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A3791" w:rsidRPr="0008405A" w:rsidRDefault="00AA3791" w:rsidP="0008405A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b/>
              <w:bCs/>
              <w:sz w:val="16"/>
              <w:szCs w:val="16"/>
            </w:rPr>
            <w:t>Document No.</w:t>
          </w:r>
        </w:p>
      </w:tc>
      <w:tc>
        <w:tcPr>
          <w:tcW w:w="1554" w:type="dxa"/>
          <w:shd w:val="clear" w:color="auto" w:fill="auto"/>
          <w:vAlign w:val="center"/>
        </w:tcPr>
        <w:p w:rsidR="00AA3791" w:rsidRPr="0008405A" w:rsidRDefault="00AA3791" w:rsidP="0013454A">
          <w:pPr>
            <w:pStyle w:val="Header"/>
            <w:rPr>
              <w:rFonts w:asciiTheme="minorBidi" w:hAnsiTheme="minorBidi" w:cstheme="minorBidi"/>
              <w:b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b/>
              <w:sz w:val="16"/>
              <w:szCs w:val="16"/>
            </w:rPr>
            <w:t>SEC-</w:t>
          </w:r>
          <w:r>
            <w:rPr>
              <w:rFonts w:asciiTheme="minorBidi" w:hAnsiTheme="minorBidi" w:cstheme="minorBidi"/>
              <w:b/>
              <w:sz w:val="16"/>
              <w:szCs w:val="16"/>
            </w:rPr>
            <w:t>SWI-013</w:t>
          </w:r>
          <w:r w:rsidR="0047606B">
            <w:rPr>
              <w:rFonts w:asciiTheme="minorBidi" w:hAnsiTheme="minorBidi" w:cstheme="minorBidi"/>
              <w:b/>
              <w:sz w:val="16"/>
              <w:szCs w:val="16"/>
            </w:rPr>
            <w:t>-5</w:t>
          </w:r>
        </w:p>
      </w:tc>
    </w:tr>
    <w:tr w:rsidR="00AA3791" w:rsidRPr="0008405A" w:rsidTr="004854B8">
      <w:trPr>
        <w:trHeight w:val="20"/>
        <w:jc w:val="center"/>
      </w:trPr>
      <w:tc>
        <w:tcPr>
          <w:tcW w:w="3726" w:type="dxa"/>
          <w:vMerge/>
          <w:shd w:val="clear" w:color="auto" w:fill="auto"/>
        </w:tcPr>
        <w:p w:rsidR="00AA3791" w:rsidRPr="0008405A" w:rsidRDefault="00AA3791" w:rsidP="00871BEC">
          <w:pPr>
            <w:pStyle w:val="Header"/>
            <w:jc w:val="center"/>
            <w:rPr>
              <w:rFonts w:asciiTheme="minorBidi" w:hAnsiTheme="minorBidi" w:cstheme="minorBidi"/>
              <w:sz w:val="16"/>
              <w:szCs w:val="16"/>
            </w:rPr>
          </w:pPr>
        </w:p>
      </w:tc>
      <w:tc>
        <w:tcPr>
          <w:tcW w:w="388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A3791" w:rsidRPr="0008405A" w:rsidRDefault="00AA3791" w:rsidP="00871BEC">
          <w:pPr>
            <w:pStyle w:val="Header"/>
            <w:rPr>
              <w:rFonts w:asciiTheme="minorBidi" w:hAnsiTheme="minorBidi" w:cstheme="minorBidi"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sz w:val="16"/>
              <w:szCs w:val="16"/>
            </w:rPr>
            <w:t>Title</w:t>
          </w:r>
        </w:p>
      </w:tc>
      <w:tc>
        <w:tcPr>
          <w:tcW w:w="1505" w:type="dxa"/>
          <w:shd w:val="clear" w:color="auto" w:fill="auto"/>
          <w:vAlign w:val="center"/>
        </w:tcPr>
        <w:p w:rsidR="00AA3791" w:rsidRPr="0008405A" w:rsidRDefault="00AA3791" w:rsidP="00871BEC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b/>
              <w:bCs/>
              <w:sz w:val="16"/>
              <w:szCs w:val="16"/>
            </w:rPr>
            <w:t>Effective Date</w:t>
          </w:r>
        </w:p>
      </w:tc>
      <w:tc>
        <w:tcPr>
          <w:tcW w:w="1554" w:type="dxa"/>
          <w:shd w:val="clear" w:color="auto" w:fill="auto"/>
          <w:vAlign w:val="center"/>
        </w:tcPr>
        <w:p w:rsidR="00AA3791" w:rsidRPr="003B1087" w:rsidRDefault="00AA3791" w:rsidP="00871BEC">
          <w:pPr>
            <w:pStyle w:val="Header"/>
            <w:rPr>
              <w:rFonts w:asciiTheme="minorBidi" w:hAnsiTheme="minorBidi" w:cstheme="minorBidi"/>
              <w:b/>
              <w:sz w:val="16"/>
              <w:szCs w:val="16"/>
            </w:rPr>
          </w:pPr>
          <w:r w:rsidRPr="003B1087">
            <w:rPr>
              <w:rFonts w:asciiTheme="minorBidi" w:hAnsiTheme="minorBidi" w:cstheme="minorBidi"/>
              <w:b/>
              <w:sz w:val="16"/>
              <w:szCs w:val="16"/>
            </w:rPr>
            <w:t>01-May-2017</w:t>
          </w:r>
        </w:p>
      </w:tc>
    </w:tr>
    <w:tr w:rsidR="00AA3791" w:rsidRPr="0008405A" w:rsidTr="004854B8">
      <w:trPr>
        <w:trHeight w:val="20"/>
        <w:jc w:val="center"/>
      </w:trPr>
      <w:tc>
        <w:tcPr>
          <w:tcW w:w="3726" w:type="dxa"/>
          <w:vMerge/>
          <w:shd w:val="clear" w:color="auto" w:fill="auto"/>
        </w:tcPr>
        <w:p w:rsidR="00AA3791" w:rsidRPr="0008405A" w:rsidRDefault="00AA3791" w:rsidP="00871BEC">
          <w:pPr>
            <w:pStyle w:val="Header"/>
            <w:jc w:val="center"/>
            <w:rPr>
              <w:rFonts w:asciiTheme="minorBidi" w:hAnsiTheme="minorBidi" w:cstheme="minorBidi"/>
              <w:sz w:val="16"/>
              <w:szCs w:val="16"/>
            </w:rPr>
          </w:pPr>
        </w:p>
      </w:tc>
      <w:tc>
        <w:tcPr>
          <w:tcW w:w="388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A3791" w:rsidRPr="0008405A" w:rsidRDefault="004854B8" w:rsidP="00AB1551">
          <w:pPr>
            <w:pStyle w:val="Header"/>
            <w:jc w:val="center"/>
            <w:rPr>
              <w:rFonts w:asciiTheme="minorBidi" w:hAnsiTheme="minorBidi" w:cstheme="minorBidi"/>
              <w:b/>
              <w:sz w:val="16"/>
              <w:szCs w:val="16"/>
              <w:rtl/>
              <w:lang w:bidi="ar-AE"/>
            </w:rPr>
          </w:pPr>
          <w:r>
            <w:rPr>
              <w:rFonts w:asciiTheme="minorBidi" w:hAnsiTheme="minorBidi" w:cstheme="minorBidi"/>
              <w:b/>
              <w:sz w:val="16"/>
              <w:szCs w:val="16"/>
            </w:rPr>
            <w:t xml:space="preserve">Introductory Statement </w:t>
          </w:r>
          <w:r w:rsidRPr="004854B8">
            <w:rPr>
              <w:rFonts w:asciiTheme="minorBidi" w:hAnsiTheme="minorBidi" w:cstheme="minorBidi" w:hint="cs"/>
              <w:bCs/>
              <w:sz w:val="18"/>
              <w:szCs w:val="18"/>
              <w:rtl/>
              <w:lang w:bidi="ar-AE"/>
            </w:rPr>
            <w:t>وثيقة تعارف</w:t>
          </w:r>
        </w:p>
      </w:tc>
      <w:tc>
        <w:tcPr>
          <w:tcW w:w="1505" w:type="dxa"/>
          <w:shd w:val="clear" w:color="auto" w:fill="auto"/>
          <w:vAlign w:val="center"/>
        </w:tcPr>
        <w:p w:rsidR="00AA3791" w:rsidRPr="0008405A" w:rsidRDefault="00AA3791" w:rsidP="00871BEC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08405A">
            <w:rPr>
              <w:rFonts w:asciiTheme="minorBidi" w:hAnsiTheme="minorBidi" w:cstheme="minorBidi"/>
              <w:b/>
              <w:bCs/>
              <w:sz w:val="16"/>
              <w:szCs w:val="16"/>
            </w:rPr>
            <w:t>Revision / Date</w:t>
          </w:r>
        </w:p>
      </w:tc>
      <w:tc>
        <w:tcPr>
          <w:tcW w:w="1554" w:type="dxa"/>
          <w:shd w:val="clear" w:color="auto" w:fill="auto"/>
          <w:vAlign w:val="center"/>
        </w:tcPr>
        <w:p w:rsidR="00AA3791" w:rsidRPr="003B1087" w:rsidRDefault="00AA3791" w:rsidP="00871BEC">
          <w:pPr>
            <w:pStyle w:val="Header"/>
            <w:rPr>
              <w:rFonts w:asciiTheme="minorBidi" w:hAnsiTheme="minorBidi" w:cstheme="minorBidi"/>
              <w:b/>
              <w:sz w:val="16"/>
              <w:szCs w:val="16"/>
            </w:rPr>
          </w:pPr>
          <w:r w:rsidRPr="003B1087">
            <w:rPr>
              <w:rFonts w:asciiTheme="minorBidi" w:hAnsiTheme="minorBidi" w:cstheme="minorBidi"/>
              <w:b/>
              <w:sz w:val="16"/>
              <w:szCs w:val="16"/>
            </w:rPr>
            <w:t>2 / 01 Mar 2017</w:t>
          </w:r>
        </w:p>
      </w:tc>
    </w:tr>
  </w:tbl>
  <w:p w:rsidR="00AA3791" w:rsidRPr="0008405A" w:rsidRDefault="00AA3791">
    <w:pPr>
      <w:rPr>
        <w:rFonts w:asciiTheme="minorBidi" w:hAnsiTheme="minorBidi" w:cstheme="min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E5D"/>
    <w:multiLevelType w:val="hybridMultilevel"/>
    <w:tmpl w:val="2762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029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B44C1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B37F5"/>
    <w:multiLevelType w:val="hybridMultilevel"/>
    <w:tmpl w:val="9AC88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E514C"/>
    <w:multiLevelType w:val="hybridMultilevel"/>
    <w:tmpl w:val="34BE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D95"/>
    <w:multiLevelType w:val="hybridMultilevel"/>
    <w:tmpl w:val="A44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A7D"/>
    <w:multiLevelType w:val="hybridMultilevel"/>
    <w:tmpl w:val="8C5E5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A6D85"/>
    <w:multiLevelType w:val="hybridMultilevel"/>
    <w:tmpl w:val="75548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4277A"/>
    <w:multiLevelType w:val="hybridMultilevel"/>
    <w:tmpl w:val="1B00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6814"/>
    <w:multiLevelType w:val="hybridMultilevel"/>
    <w:tmpl w:val="4D949F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813A4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27C53"/>
    <w:multiLevelType w:val="hybridMultilevel"/>
    <w:tmpl w:val="F78C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477"/>
    <w:multiLevelType w:val="hybridMultilevel"/>
    <w:tmpl w:val="1430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2F02"/>
    <w:multiLevelType w:val="hybridMultilevel"/>
    <w:tmpl w:val="290047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25946"/>
    <w:multiLevelType w:val="hybridMultilevel"/>
    <w:tmpl w:val="4934D15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775A1"/>
    <w:multiLevelType w:val="hybridMultilevel"/>
    <w:tmpl w:val="2A9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95A7B"/>
    <w:multiLevelType w:val="hybridMultilevel"/>
    <w:tmpl w:val="BA303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F2209F"/>
    <w:multiLevelType w:val="hybridMultilevel"/>
    <w:tmpl w:val="4D949F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A97BDD"/>
    <w:multiLevelType w:val="hybridMultilevel"/>
    <w:tmpl w:val="38CC3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500BD"/>
    <w:multiLevelType w:val="hybridMultilevel"/>
    <w:tmpl w:val="0706A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235346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F07DB"/>
    <w:multiLevelType w:val="hybridMultilevel"/>
    <w:tmpl w:val="A76E9D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906B9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AEC0424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95C6F"/>
    <w:multiLevelType w:val="hybridMultilevel"/>
    <w:tmpl w:val="B652D6CA"/>
    <w:lvl w:ilvl="0" w:tplc="04090001">
      <w:start w:val="1"/>
      <w:numFmt w:val="decimal"/>
      <w:pStyle w:val="LP5511"/>
      <w:lvlText w:val="5.5.1.%1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304" w:hanging="360"/>
      </w:pPr>
    </w:lvl>
    <w:lvl w:ilvl="2" w:tplc="04090005" w:tentative="1">
      <w:start w:val="1"/>
      <w:numFmt w:val="lowerRoman"/>
      <w:lvlText w:val="%3."/>
      <w:lvlJc w:val="right"/>
      <w:pPr>
        <w:ind w:left="3024" w:hanging="180"/>
      </w:pPr>
    </w:lvl>
    <w:lvl w:ilvl="3" w:tplc="04090001" w:tentative="1">
      <w:start w:val="1"/>
      <w:numFmt w:val="decimal"/>
      <w:lvlText w:val="%4."/>
      <w:lvlJc w:val="left"/>
      <w:pPr>
        <w:ind w:left="3744" w:hanging="360"/>
      </w:pPr>
    </w:lvl>
    <w:lvl w:ilvl="4" w:tplc="04090003" w:tentative="1">
      <w:start w:val="1"/>
      <w:numFmt w:val="lowerLetter"/>
      <w:lvlText w:val="%5."/>
      <w:lvlJc w:val="left"/>
      <w:pPr>
        <w:ind w:left="4464" w:hanging="360"/>
      </w:pPr>
    </w:lvl>
    <w:lvl w:ilvl="5" w:tplc="04090005" w:tentative="1">
      <w:start w:val="1"/>
      <w:numFmt w:val="lowerRoman"/>
      <w:lvlText w:val="%6."/>
      <w:lvlJc w:val="right"/>
      <w:pPr>
        <w:ind w:left="5184" w:hanging="180"/>
      </w:pPr>
    </w:lvl>
    <w:lvl w:ilvl="6" w:tplc="04090001" w:tentative="1">
      <w:start w:val="1"/>
      <w:numFmt w:val="decimal"/>
      <w:lvlText w:val="%7."/>
      <w:lvlJc w:val="left"/>
      <w:pPr>
        <w:ind w:left="5904" w:hanging="360"/>
      </w:pPr>
    </w:lvl>
    <w:lvl w:ilvl="7" w:tplc="04090003" w:tentative="1">
      <w:start w:val="1"/>
      <w:numFmt w:val="lowerLetter"/>
      <w:lvlText w:val="%8."/>
      <w:lvlJc w:val="left"/>
      <w:pPr>
        <w:ind w:left="6624" w:hanging="360"/>
      </w:pPr>
    </w:lvl>
    <w:lvl w:ilvl="8" w:tplc="04090005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1420FC2"/>
    <w:multiLevelType w:val="hybridMultilevel"/>
    <w:tmpl w:val="4D1214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46376E"/>
    <w:multiLevelType w:val="multilevel"/>
    <w:tmpl w:val="2B9EAB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067D2"/>
    <w:multiLevelType w:val="hybridMultilevel"/>
    <w:tmpl w:val="63D41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F27FD6"/>
    <w:multiLevelType w:val="hybridMultilevel"/>
    <w:tmpl w:val="27240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5E3A0B"/>
    <w:multiLevelType w:val="hybridMultilevel"/>
    <w:tmpl w:val="F26A88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1594D"/>
    <w:multiLevelType w:val="hybridMultilevel"/>
    <w:tmpl w:val="3ABA7C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035F04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9630F7"/>
    <w:multiLevelType w:val="hybridMultilevel"/>
    <w:tmpl w:val="46188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10933"/>
    <w:multiLevelType w:val="hybridMultilevel"/>
    <w:tmpl w:val="2CD422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E50150"/>
    <w:multiLevelType w:val="hybridMultilevel"/>
    <w:tmpl w:val="0C72C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641D93"/>
    <w:multiLevelType w:val="hybridMultilevel"/>
    <w:tmpl w:val="7DFEF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75856"/>
    <w:multiLevelType w:val="hybridMultilevel"/>
    <w:tmpl w:val="2DE4D1F6"/>
    <w:lvl w:ilvl="0" w:tplc="693A3034">
      <w:start w:val="1"/>
      <w:numFmt w:val="bullet"/>
      <w:pStyle w:val="Bullet"/>
      <w:lvlText w:val=""/>
      <w:lvlJc w:val="left"/>
      <w:pPr>
        <w:ind w:left="86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clear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6E0F0C54"/>
    <w:multiLevelType w:val="hybridMultilevel"/>
    <w:tmpl w:val="A76A26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447880"/>
    <w:multiLevelType w:val="hybridMultilevel"/>
    <w:tmpl w:val="0F2E9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DE6138"/>
    <w:multiLevelType w:val="hybridMultilevel"/>
    <w:tmpl w:val="DA36DE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F47A11"/>
    <w:multiLevelType w:val="hybridMultilevel"/>
    <w:tmpl w:val="5D980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FC7079"/>
    <w:multiLevelType w:val="hybridMultilevel"/>
    <w:tmpl w:val="A134F744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2" w15:restartNumberingAfterBreak="0">
    <w:nsid w:val="77EB44F6"/>
    <w:multiLevelType w:val="hybridMultilevel"/>
    <w:tmpl w:val="45D681AA"/>
    <w:lvl w:ilvl="0" w:tplc="E16C66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86212BC"/>
    <w:multiLevelType w:val="hybridMultilevel"/>
    <w:tmpl w:val="E5D0FD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2B2A9A"/>
    <w:multiLevelType w:val="hybridMultilevel"/>
    <w:tmpl w:val="C220F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752C2"/>
    <w:multiLevelType w:val="hybridMultilevel"/>
    <w:tmpl w:val="588C51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1033FB"/>
    <w:multiLevelType w:val="hybridMultilevel"/>
    <w:tmpl w:val="E758DE7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F412B73"/>
    <w:multiLevelType w:val="hybridMultilevel"/>
    <w:tmpl w:val="19923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4"/>
  </w:num>
  <w:num w:numId="5">
    <w:abstractNumId w:val="36"/>
  </w:num>
  <w:num w:numId="6">
    <w:abstractNumId w:val="9"/>
  </w:num>
  <w:num w:numId="7">
    <w:abstractNumId w:val="17"/>
  </w:num>
  <w:num w:numId="8">
    <w:abstractNumId w:val="4"/>
  </w:num>
  <w:num w:numId="9">
    <w:abstractNumId w:val="42"/>
  </w:num>
  <w:num w:numId="10">
    <w:abstractNumId w:val="32"/>
  </w:num>
  <w:num w:numId="11">
    <w:abstractNumId w:val="34"/>
  </w:num>
  <w:num w:numId="12">
    <w:abstractNumId w:val="40"/>
  </w:num>
  <w:num w:numId="13">
    <w:abstractNumId w:val="38"/>
  </w:num>
  <w:num w:numId="14">
    <w:abstractNumId w:val="30"/>
  </w:num>
  <w:num w:numId="15">
    <w:abstractNumId w:val="47"/>
  </w:num>
  <w:num w:numId="16">
    <w:abstractNumId w:val="6"/>
  </w:num>
  <w:num w:numId="17">
    <w:abstractNumId w:val="41"/>
  </w:num>
  <w:num w:numId="18">
    <w:abstractNumId w:val="5"/>
  </w:num>
  <w:num w:numId="19">
    <w:abstractNumId w:val="28"/>
  </w:num>
  <w:num w:numId="20">
    <w:abstractNumId w:val="16"/>
  </w:num>
  <w:num w:numId="21">
    <w:abstractNumId w:val="39"/>
  </w:num>
  <w:num w:numId="22">
    <w:abstractNumId w:val="21"/>
  </w:num>
  <w:num w:numId="23">
    <w:abstractNumId w:val="46"/>
  </w:num>
  <w:num w:numId="24">
    <w:abstractNumId w:val="19"/>
  </w:num>
  <w:num w:numId="25">
    <w:abstractNumId w:val="3"/>
  </w:num>
  <w:num w:numId="26">
    <w:abstractNumId w:val="7"/>
  </w:num>
  <w:num w:numId="27">
    <w:abstractNumId w:val="44"/>
  </w:num>
  <w:num w:numId="28">
    <w:abstractNumId w:val="8"/>
  </w:num>
  <w:num w:numId="29">
    <w:abstractNumId w:val="11"/>
  </w:num>
  <w:num w:numId="30">
    <w:abstractNumId w:val="43"/>
  </w:num>
  <w:num w:numId="31">
    <w:abstractNumId w:val="0"/>
  </w:num>
  <w:num w:numId="32">
    <w:abstractNumId w:val="15"/>
  </w:num>
  <w:num w:numId="33">
    <w:abstractNumId w:val="1"/>
  </w:num>
  <w:num w:numId="34">
    <w:abstractNumId w:val="31"/>
  </w:num>
  <w:num w:numId="35">
    <w:abstractNumId w:val="10"/>
  </w:num>
  <w:num w:numId="36">
    <w:abstractNumId w:val="37"/>
  </w:num>
  <w:num w:numId="37">
    <w:abstractNumId w:val="23"/>
  </w:num>
  <w:num w:numId="38">
    <w:abstractNumId w:val="2"/>
  </w:num>
  <w:num w:numId="39">
    <w:abstractNumId w:val="20"/>
  </w:num>
  <w:num w:numId="40">
    <w:abstractNumId w:val="45"/>
  </w:num>
  <w:num w:numId="41">
    <w:abstractNumId w:val="25"/>
  </w:num>
  <w:num w:numId="42">
    <w:abstractNumId w:val="35"/>
  </w:num>
  <w:num w:numId="43">
    <w:abstractNumId w:val="27"/>
  </w:num>
  <w:num w:numId="44">
    <w:abstractNumId w:val="29"/>
  </w:num>
  <w:num w:numId="45">
    <w:abstractNumId w:val="13"/>
  </w:num>
  <w:num w:numId="46">
    <w:abstractNumId w:val="18"/>
  </w:num>
  <w:num w:numId="47">
    <w:abstractNumId w:val="33"/>
  </w:num>
  <w:num w:numId="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Jul2yqintSP/hKQlkGBILcDkPRlaMHn81six12ZAbY2xBeq6WnjSIvIKjBPqlTerpPRfxc7yxLYzGEB8m9GA==" w:salt="IVn0bpvUSjGhuzI5qGWf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3"/>
    <w:rsid w:val="00002992"/>
    <w:rsid w:val="00004023"/>
    <w:rsid w:val="00007AD7"/>
    <w:rsid w:val="00020856"/>
    <w:rsid w:val="0003497B"/>
    <w:rsid w:val="0004549B"/>
    <w:rsid w:val="0004627C"/>
    <w:rsid w:val="00050EE2"/>
    <w:rsid w:val="000513EB"/>
    <w:rsid w:val="00061DB3"/>
    <w:rsid w:val="0007470F"/>
    <w:rsid w:val="00076A4F"/>
    <w:rsid w:val="0008405A"/>
    <w:rsid w:val="00085038"/>
    <w:rsid w:val="000858BA"/>
    <w:rsid w:val="00097C61"/>
    <w:rsid w:val="000A0298"/>
    <w:rsid w:val="000A16C9"/>
    <w:rsid w:val="000A47D6"/>
    <w:rsid w:val="000B547F"/>
    <w:rsid w:val="000B6C59"/>
    <w:rsid w:val="000B7D83"/>
    <w:rsid w:val="000C14E0"/>
    <w:rsid w:val="000C6D05"/>
    <w:rsid w:val="000D0E84"/>
    <w:rsid w:val="000D747B"/>
    <w:rsid w:val="000E0839"/>
    <w:rsid w:val="000E4A17"/>
    <w:rsid w:val="000F1239"/>
    <w:rsid w:val="000F2A41"/>
    <w:rsid w:val="001019C2"/>
    <w:rsid w:val="00111B54"/>
    <w:rsid w:val="0011328D"/>
    <w:rsid w:val="001164BA"/>
    <w:rsid w:val="00117BCB"/>
    <w:rsid w:val="001260AD"/>
    <w:rsid w:val="0013454A"/>
    <w:rsid w:val="0014558A"/>
    <w:rsid w:val="0015691E"/>
    <w:rsid w:val="0016302B"/>
    <w:rsid w:val="001661C7"/>
    <w:rsid w:val="00174566"/>
    <w:rsid w:val="0018061A"/>
    <w:rsid w:val="001914B2"/>
    <w:rsid w:val="00193559"/>
    <w:rsid w:val="001962B3"/>
    <w:rsid w:val="00197304"/>
    <w:rsid w:val="001A4F78"/>
    <w:rsid w:val="001A69C7"/>
    <w:rsid w:val="001B0266"/>
    <w:rsid w:val="001B4D18"/>
    <w:rsid w:val="001D032A"/>
    <w:rsid w:val="001D5400"/>
    <w:rsid w:val="00200351"/>
    <w:rsid w:val="00205138"/>
    <w:rsid w:val="002058C5"/>
    <w:rsid w:val="00222D6F"/>
    <w:rsid w:val="00236FF6"/>
    <w:rsid w:val="0024750E"/>
    <w:rsid w:val="00250355"/>
    <w:rsid w:val="0025065C"/>
    <w:rsid w:val="00254855"/>
    <w:rsid w:val="002626BF"/>
    <w:rsid w:val="00262FAC"/>
    <w:rsid w:val="00264F35"/>
    <w:rsid w:val="002706A1"/>
    <w:rsid w:val="0027160C"/>
    <w:rsid w:val="002804F4"/>
    <w:rsid w:val="00281B0D"/>
    <w:rsid w:val="002906FC"/>
    <w:rsid w:val="002973BD"/>
    <w:rsid w:val="00297FEE"/>
    <w:rsid w:val="002A29B4"/>
    <w:rsid w:val="002A62A9"/>
    <w:rsid w:val="002C4A6C"/>
    <w:rsid w:val="002C5645"/>
    <w:rsid w:val="002D2DB0"/>
    <w:rsid w:val="002D7F4F"/>
    <w:rsid w:val="002E33F3"/>
    <w:rsid w:val="002F601B"/>
    <w:rsid w:val="00302FBB"/>
    <w:rsid w:val="00316A05"/>
    <w:rsid w:val="00325124"/>
    <w:rsid w:val="00343AA4"/>
    <w:rsid w:val="00345F13"/>
    <w:rsid w:val="00350A25"/>
    <w:rsid w:val="00352C44"/>
    <w:rsid w:val="003567A3"/>
    <w:rsid w:val="00356BED"/>
    <w:rsid w:val="003644F9"/>
    <w:rsid w:val="00367586"/>
    <w:rsid w:val="00377D69"/>
    <w:rsid w:val="00381CCC"/>
    <w:rsid w:val="00395F98"/>
    <w:rsid w:val="00397FCE"/>
    <w:rsid w:val="003A2DFC"/>
    <w:rsid w:val="003A7AB5"/>
    <w:rsid w:val="003B221E"/>
    <w:rsid w:val="003C0ED8"/>
    <w:rsid w:val="003C2FAA"/>
    <w:rsid w:val="003C3D4F"/>
    <w:rsid w:val="003C572F"/>
    <w:rsid w:val="003C5925"/>
    <w:rsid w:val="003D4C4D"/>
    <w:rsid w:val="003D4C7E"/>
    <w:rsid w:val="003D4D0A"/>
    <w:rsid w:val="003D65A9"/>
    <w:rsid w:val="003E6678"/>
    <w:rsid w:val="003E6E26"/>
    <w:rsid w:val="003E7DD9"/>
    <w:rsid w:val="003F1541"/>
    <w:rsid w:val="00407FF4"/>
    <w:rsid w:val="0042338C"/>
    <w:rsid w:val="00425684"/>
    <w:rsid w:val="00425FD6"/>
    <w:rsid w:val="004279E2"/>
    <w:rsid w:val="00431EB6"/>
    <w:rsid w:val="004371D2"/>
    <w:rsid w:val="0043732B"/>
    <w:rsid w:val="00437B75"/>
    <w:rsid w:val="00454761"/>
    <w:rsid w:val="00461B0D"/>
    <w:rsid w:val="00461F2A"/>
    <w:rsid w:val="00462588"/>
    <w:rsid w:val="0047606B"/>
    <w:rsid w:val="0048029E"/>
    <w:rsid w:val="004854B8"/>
    <w:rsid w:val="0049544D"/>
    <w:rsid w:val="00497056"/>
    <w:rsid w:val="004A3015"/>
    <w:rsid w:val="004B0542"/>
    <w:rsid w:val="004B0B6B"/>
    <w:rsid w:val="004B533D"/>
    <w:rsid w:val="004B7358"/>
    <w:rsid w:val="004C0C68"/>
    <w:rsid w:val="004C4094"/>
    <w:rsid w:val="004D0900"/>
    <w:rsid w:val="004D2612"/>
    <w:rsid w:val="004E1ED7"/>
    <w:rsid w:val="004E4675"/>
    <w:rsid w:val="004F1B61"/>
    <w:rsid w:val="004F4AC3"/>
    <w:rsid w:val="004F7333"/>
    <w:rsid w:val="00513636"/>
    <w:rsid w:val="00513C6F"/>
    <w:rsid w:val="0051581D"/>
    <w:rsid w:val="005244BC"/>
    <w:rsid w:val="00525BE1"/>
    <w:rsid w:val="00530275"/>
    <w:rsid w:val="00531B90"/>
    <w:rsid w:val="00542C6D"/>
    <w:rsid w:val="0055578E"/>
    <w:rsid w:val="00562533"/>
    <w:rsid w:val="00566529"/>
    <w:rsid w:val="00573D32"/>
    <w:rsid w:val="00577100"/>
    <w:rsid w:val="00595F11"/>
    <w:rsid w:val="005A00BA"/>
    <w:rsid w:val="005A4000"/>
    <w:rsid w:val="005A4B38"/>
    <w:rsid w:val="005B6FF7"/>
    <w:rsid w:val="005C4399"/>
    <w:rsid w:val="005C535C"/>
    <w:rsid w:val="005D56BB"/>
    <w:rsid w:val="005E3061"/>
    <w:rsid w:val="005E52B5"/>
    <w:rsid w:val="005F4483"/>
    <w:rsid w:val="0060344A"/>
    <w:rsid w:val="006036B0"/>
    <w:rsid w:val="00614A67"/>
    <w:rsid w:val="006202DC"/>
    <w:rsid w:val="006240B9"/>
    <w:rsid w:val="00631EEC"/>
    <w:rsid w:val="0063552F"/>
    <w:rsid w:val="00646659"/>
    <w:rsid w:val="00654156"/>
    <w:rsid w:val="00662FBE"/>
    <w:rsid w:val="00667272"/>
    <w:rsid w:val="00672C2C"/>
    <w:rsid w:val="00673432"/>
    <w:rsid w:val="00675556"/>
    <w:rsid w:val="0068033F"/>
    <w:rsid w:val="00687DE2"/>
    <w:rsid w:val="006900A5"/>
    <w:rsid w:val="00696962"/>
    <w:rsid w:val="006A374E"/>
    <w:rsid w:val="006A6530"/>
    <w:rsid w:val="006B7C68"/>
    <w:rsid w:val="006C7433"/>
    <w:rsid w:val="006D27D3"/>
    <w:rsid w:val="006D7B98"/>
    <w:rsid w:val="006E60DE"/>
    <w:rsid w:val="006E7ABF"/>
    <w:rsid w:val="006F16E3"/>
    <w:rsid w:val="006F3353"/>
    <w:rsid w:val="00717766"/>
    <w:rsid w:val="00717768"/>
    <w:rsid w:val="007238B5"/>
    <w:rsid w:val="00730310"/>
    <w:rsid w:val="007334A1"/>
    <w:rsid w:val="00736B9E"/>
    <w:rsid w:val="00742478"/>
    <w:rsid w:val="007450C4"/>
    <w:rsid w:val="00751A5F"/>
    <w:rsid w:val="007524DC"/>
    <w:rsid w:val="00760976"/>
    <w:rsid w:val="007705CD"/>
    <w:rsid w:val="00770D7F"/>
    <w:rsid w:val="0078128F"/>
    <w:rsid w:val="007857CB"/>
    <w:rsid w:val="00790187"/>
    <w:rsid w:val="00795D5E"/>
    <w:rsid w:val="007B3929"/>
    <w:rsid w:val="007C4856"/>
    <w:rsid w:val="007C6520"/>
    <w:rsid w:val="007E3E8B"/>
    <w:rsid w:val="007E4E1A"/>
    <w:rsid w:val="007E788C"/>
    <w:rsid w:val="007F6E88"/>
    <w:rsid w:val="00806437"/>
    <w:rsid w:val="0080712F"/>
    <w:rsid w:val="00815947"/>
    <w:rsid w:val="008216BB"/>
    <w:rsid w:val="008234DC"/>
    <w:rsid w:val="008249EA"/>
    <w:rsid w:val="008374D8"/>
    <w:rsid w:val="0084652F"/>
    <w:rsid w:val="00853780"/>
    <w:rsid w:val="00853AAD"/>
    <w:rsid w:val="00854184"/>
    <w:rsid w:val="0085653F"/>
    <w:rsid w:val="00860453"/>
    <w:rsid w:val="00862025"/>
    <w:rsid w:val="008643D5"/>
    <w:rsid w:val="00871BEC"/>
    <w:rsid w:val="00875C43"/>
    <w:rsid w:val="008773D9"/>
    <w:rsid w:val="00877555"/>
    <w:rsid w:val="00882091"/>
    <w:rsid w:val="00883034"/>
    <w:rsid w:val="0088618B"/>
    <w:rsid w:val="0089470B"/>
    <w:rsid w:val="00894AC3"/>
    <w:rsid w:val="00896043"/>
    <w:rsid w:val="008A31DA"/>
    <w:rsid w:val="008B5FF4"/>
    <w:rsid w:val="008B74A2"/>
    <w:rsid w:val="008D2197"/>
    <w:rsid w:val="008E4551"/>
    <w:rsid w:val="008E5FD1"/>
    <w:rsid w:val="008E65D0"/>
    <w:rsid w:val="008E67E7"/>
    <w:rsid w:val="009147B9"/>
    <w:rsid w:val="00917303"/>
    <w:rsid w:val="009178A4"/>
    <w:rsid w:val="00922028"/>
    <w:rsid w:val="00934FD9"/>
    <w:rsid w:val="0093533A"/>
    <w:rsid w:val="00952067"/>
    <w:rsid w:val="00975DDC"/>
    <w:rsid w:val="00976A4A"/>
    <w:rsid w:val="00981C71"/>
    <w:rsid w:val="00984806"/>
    <w:rsid w:val="00987E24"/>
    <w:rsid w:val="00995014"/>
    <w:rsid w:val="00995832"/>
    <w:rsid w:val="00997835"/>
    <w:rsid w:val="009A4EC8"/>
    <w:rsid w:val="009B39A7"/>
    <w:rsid w:val="009C0143"/>
    <w:rsid w:val="009D6091"/>
    <w:rsid w:val="009D638C"/>
    <w:rsid w:val="009E0886"/>
    <w:rsid w:val="009E3370"/>
    <w:rsid w:val="009F0D68"/>
    <w:rsid w:val="00A04EE9"/>
    <w:rsid w:val="00A05A0B"/>
    <w:rsid w:val="00A15E9B"/>
    <w:rsid w:val="00A22BA9"/>
    <w:rsid w:val="00A274AC"/>
    <w:rsid w:val="00A27B6A"/>
    <w:rsid w:val="00A31ACB"/>
    <w:rsid w:val="00A36DA8"/>
    <w:rsid w:val="00A47E15"/>
    <w:rsid w:val="00A75B90"/>
    <w:rsid w:val="00A816BA"/>
    <w:rsid w:val="00A81EB3"/>
    <w:rsid w:val="00A82419"/>
    <w:rsid w:val="00AA1750"/>
    <w:rsid w:val="00AA1FBC"/>
    <w:rsid w:val="00AA2909"/>
    <w:rsid w:val="00AA3791"/>
    <w:rsid w:val="00AA3DA0"/>
    <w:rsid w:val="00AB1551"/>
    <w:rsid w:val="00AB3A8B"/>
    <w:rsid w:val="00AB6910"/>
    <w:rsid w:val="00AD259A"/>
    <w:rsid w:val="00AE0569"/>
    <w:rsid w:val="00B03D9D"/>
    <w:rsid w:val="00B15647"/>
    <w:rsid w:val="00B158F8"/>
    <w:rsid w:val="00B2140D"/>
    <w:rsid w:val="00B27022"/>
    <w:rsid w:val="00B60CFE"/>
    <w:rsid w:val="00B63018"/>
    <w:rsid w:val="00B67701"/>
    <w:rsid w:val="00B91B8A"/>
    <w:rsid w:val="00B979D4"/>
    <w:rsid w:val="00BA0D00"/>
    <w:rsid w:val="00BA1204"/>
    <w:rsid w:val="00BA18C0"/>
    <w:rsid w:val="00BB7242"/>
    <w:rsid w:val="00BC2E79"/>
    <w:rsid w:val="00BD3434"/>
    <w:rsid w:val="00BD40CD"/>
    <w:rsid w:val="00BE1481"/>
    <w:rsid w:val="00BF0CB2"/>
    <w:rsid w:val="00BF14F8"/>
    <w:rsid w:val="00C00D0D"/>
    <w:rsid w:val="00C04DF8"/>
    <w:rsid w:val="00C11D66"/>
    <w:rsid w:val="00C14A46"/>
    <w:rsid w:val="00C22D7E"/>
    <w:rsid w:val="00C43DF8"/>
    <w:rsid w:val="00C43EB0"/>
    <w:rsid w:val="00C501E3"/>
    <w:rsid w:val="00C516AE"/>
    <w:rsid w:val="00C527D7"/>
    <w:rsid w:val="00C575CD"/>
    <w:rsid w:val="00C6696C"/>
    <w:rsid w:val="00C7180F"/>
    <w:rsid w:val="00C84913"/>
    <w:rsid w:val="00C97576"/>
    <w:rsid w:val="00CA0888"/>
    <w:rsid w:val="00CA2E0D"/>
    <w:rsid w:val="00CA33C4"/>
    <w:rsid w:val="00CA5E06"/>
    <w:rsid w:val="00CB2739"/>
    <w:rsid w:val="00CB4650"/>
    <w:rsid w:val="00CD1553"/>
    <w:rsid w:val="00CD543E"/>
    <w:rsid w:val="00CE1C96"/>
    <w:rsid w:val="00CE72D0"/>
    <w:rsid w:val="00CF0C2B"/>
    <w:rsid w:val="00CF1958"/>
    <w:rsid w:val="00CF2E92"/>
    <w:rsid w:val="00CF4377"/>
    <w:rsid w:val="00CF5A1E"/>
    <w:rsid w:val="00D0042E"/>
    <w:rsid w:val="00D04C93"/>
    <w:rsid w:val="00D0548E"/>
    <w:rsid w:val="00D2708B"/>
    <w:rsid w:val="00D31069"/>
    <w:rsid w:val="00D3146A"/>
    <w:rsid w:val="00D33B07"/>
    <w:rsid w:val="00D52B93"/>
    <w:rsid w:val="00D60BB0"/>
    <w:rsid w:val="00D667A2"/>
    <w:rsid w:val="00D77FEA"/>
    <w:rsid w:val="00D905FE"/>
    <w:rsid w:val="00D92CD9"/>
    <w:rsid w:val="00D94A0F"/>
    <w:rsid w:val="00D97A5F"/>
    <w:rsid w:val="00DA2C78"/>
    <w:rsid w:val="00DA4117"/>
    <w:rsid w:val="00DA6FA1"/>
    <w:rsid w:val="00DC1690"/>
    <w:rsid w:val="00DC1D61"/>
    <w:rsid w:val="00DC3548"/>
    <w:rsid w:val="00DC7C88"/>
    <w:rsid w:val="00DD1498"/>
    <w:rsid w:val="00DD408E"/>
    <w:rsid w:val="00DD7720"/>
    <w:rsid w:val="00DE4FFB"/>
    <w:rsid w:val="00DE62F2"/>
    <w:rsid w:val="00DF014B"/>
    <w:rsid w:val="00DF7BAA"/>
    <w:rsid w:val="00E01D98"/>
    <w:rsid w:val="00E066CE"/>
    <w:rsid w:val="00E21B1E"/>
    <w:rsid w:val="00E25186"/>
    <w:rsid w:val="00E25627"/>
    <w:rsid w:val="00E30EFE"/>
    <w:rsid w:val="00E41A08"/>
    <w:rsid w:val="00E4486B"/>
    <w:rsid w:val="00E44E1B"/>
    <w:rsid w:val="00E47B77"/>
    <w:rsid w:val="00E5562B"/>
    <w:rsid w:val="00E60DE7"/>
    <w:rsid w:val="00E65145"/>
    <w:rsid w:val="00E741D6"/>
    <w:rsid w:val="00E86DAC"/>
    <w:rsid w:val="00E94C43"/>
    <w:rsid w:val="00E95B14"/>
    <w:rsid w:val="00E97410"/>
    <w:rsid w:val="00EB2BEF"/>
    <w:rsid w:val="00EB42F7"/>
    <w:rsid w:val="00ED3250"/>
    <w:rsid w:val="00EE1688"/>
    <w:rsid w:val="00EE2FBD"/>
    <w:rsid w:val="00EE64E2"/>
    <w:rsid w:val="00F11A4B"/>
    <w:rsid w:val="00F4746D"/>
    <w:rsid w:val="00F47B95"/>
    <w:rsid w:val="00F5205E"/>
    <w:rsid w:val="00F52991"/>
    <w:rsid w:val="00F53CC1"/>
    <w:rsid w:val="00F553DA"/>
    <w:rsid w:val="00F7195E"/>
    <w:rsid w:val="00F72102"/>
    <w:rsid w:val="00F730E6"/>
    <w:rsid w:val="00F73F0F"/>
    <w:rsid w:val="00F75198"/>
    <w:rsid w:val="00F77147"/>
    <w:rsid w:val="00F8416B"/>
    <w:rsid w:val="00F90D40"/>
    <w:rsid w:val="00F92A97"/>
    <w:rsid w:val="00F94940"/>
    <w:rsid w:val="00F960C2"/>
    <w:rsid w:val="00F96E4C"/>
    <w:rsid w:val="00FA6116"/>
    <w:rsid w:val="00FB7941"/>
    <w:rsid w:val="00FC1C0B"/>
    <w:rsid w:val="00FC4FF0"/>
    <w:rsid w:val="00FE116E"/>
    <w:rsid w:val="00FE2AEF"/>
    <w:rsid w:val="00FE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508F5B5-7D30-40BC-81EC-39057B6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D6"/>
    <w:pPr>
      <w:spacing w:after="0" w:line="240" w:lineRule="auto"/>
    </w:pPr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F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FD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FD6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FD6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5FD6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5FD6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5FD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5FD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5FD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iPriority w:val="99"/>
    <w:rsid w:val="00425F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rsid w:val="0042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425FD6"/>
    <w:rPr>
      <w:rFonts w:cs="Times New Roman"/>
    </w:rPr>
  </w:style>
  <w:style w:type="paragraph" w:styleId="List">
    <w:name w:val="List"/>
    <w:basedOn w:val="Normal"/>
    <w:uiPriority w:val="99"/>
    <w:rsid w:val="00425FD6"/>
    <w:pPr>
      <w:ind w:left="360" w:hanging="360"/>
    </w:pPr>
  </w:style>
  <w:style w:type="paragraph" w:styleId="ListBullet">
    <w:name w:val="List Bullet"/>
    <w:basedOn w:val="Normal"/>
    <w:uiPriority w:val="99"/>
    <w:rsid w:val="00425FD6"/>
    <w:pPr>
      <w:ind w:left="360" w:hanging="360"/>
    </w:pPr>
  </w:style>
  <w:style w:type="paragraph" w:styleId="ListBullet2">
    <w:name w:val="List Bullet 2"/>
    <w:basedOn w:val="Normal"/>
    <w:uiPriority w:val="99"/>
    <w:rsid w:val="00425FD6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425FD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25F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425F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425FD6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2FAC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0A0298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customStyle="1" w:styleId="Default">
    <w:name w:val="Default"/>
    <w:rsid w:val="00E4486B"/>
    <w:pPr>
      <w:autoSpaceDE w:val="0"/>
      <w:autoSpaceDN w:val="0"/>
      <w:adjustRightInd w:val="0"/>
      <w:spacing w:after="0" w:line="240" w:lineRule="auto"/>
    </w:pPr>
    <w:rPr>
      <w:rFonts w:ascii="DHALNF+TimesNewRoman,Bold" w:hAnsi="DHALNF+TimesNewRoman,Bold" w:cs="DHALNF+TimesNewRoman,Bol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4486B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11D66"/>
    <w:pPr>
      <w:widowControl w:val="0"/>
      <w:tabs>
        <w:tab w:val="left" w:pos="660"/>
        <w:tab w:val="right" w:leader="dot" w:pos="10080"/>
      </w:tabs>
      <w:autoSpaceDE w:val="0"/>
      <w:autoSpaceDN w:val="0"/>
      <w:ind w:left="180"/>
    </w:pPr>
    <w:rPr>
      <w:rFonts w:ascii="Arial" w:hAnsi="Arial" w:cs="Arial"/>
      <w:b/>
      <w:bCs/>
      <w:noProof/>
      <w:szCs w:val="22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A82419"/>
    <w:pPr>
      <w:spacing w:after="120" w:line="480" w:lineRule="auto"/>
      <w:ind w:left="283"/>
    </w:pPr>
    <w:rPr>
      <w:szCs w:val="24"/>
      <w:lang w:val="es-D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customStyle="1" w:styleId="Tabletext10">
    <w:name w:val="Table text (10)"/>
    <w:basedOn w:val="Normal"/>
    <w:uiPriority w:val="99"/>
    <w:rsid w:val="006D27D3"/>
    <w:pPr>
      <w:spacing w:before="60" w:after="6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6F1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E3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31B90"/>
    <w:pPr>
      <w:ind w:left="720"/>
      <w:contextualSpacing/>
    </w:pPr>
  </w:style>
  <w:style w:type="character" w:styleId="Hyperlink">
    <w:name w:val="Hyperlink"/>
    <w:uiPriority w:val="99"/>
    <w:unhideWhenUsed/>
    <w:rsid w:val="00E2518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25186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9F0D68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E64E2"/>
    <w:pPr>
      <w:spacing w:after="100"/>
      <w:ind w:left="480"/>
    </w:pPr>
  </w:style>
  <w:style w:type="paragraph" w:customStyle="1" w:styleId="Bullet">
    <w:name w:val="Bullet"/>
    <w:qFormat/>
    <w:rsid w:val="00DC1D61"/>
    <w:pPr>
      <w:numPr>
        <w:numId w:val="5"/>
      </w:numPr>
      <w:spacing w:before="200"/>
      <w:ind w:hanging="720"/>
      <w:jc w:val="both"/>
    </w:pPr>
    <w:rPr>
      <w:rFonts w:ascii="Arial" w:hAnsi="Arial" w:cstheme="minorBidi"/>
      <w:sz w:val="23"/>
      <w:szCs w:val="20"/>
      <w:lang w:val="en-US" w:bidi="en-US"/>
    </w:rPr>
  </w:style>
  <w:style w:type="paragraph" w:customStyle="1" w:styleId="clear">
    <w:name w:val="clear"/>
    <w:basedOn w:val="Bullet"/>
    <w:rsid w:val="00DC1D61"/>
    <w:pPr>
      <w:numPr>
        <w:ilvl w:val="1"/>
      </w:numPr>
    </w:pPr>
  </w:style>
  <w:style w:type="paragraph" w:customStyle="1" w:styleId="LP5511">
    <w:name w:val="LP_5.5.1.1"/>
    <w:basedOn w:val="Normal"/>
    <w:qFormat/>
    <w:rsid w:val="00DC1D61"/>
    <w:pPr>
      <w:numPr>
        <w:numId w:val="4"/>
      </w:numPr>
      <w:spacing w:after="200" w:line="276" w:lineRule="auto"/>
    </w:pPr>
    <w:rPr>
      <w:rFonts w:ascii="Arial" w:eastAsiaTheme="minorEastAsia" w:hAnsi="Arial" w:cs="Arial"/>
      <w:sz w:val="23"/>
      <w:szCs w:val="23"/>
      <w:lang w:bidi="en-US"/>
    </w:rPr>
  </w:style>
  <w:style w:type="paragraph" w:styleId="NormalWeb">
    <w:name w:val="Normal (Web)"/>
    <w:basedOn w:val="Normal"/>
    <w:uiPriority w:val="99"/>
    <w:semiHidden/>
    <w:unhideWhenUsed/>
    <w:rsid w:val="00050EE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ith\Desktop\YCH%20Risk%20Assessment\Corporate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0B26-BFD4-4417-AA79-35FAF9D8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- TEMPLATE.dot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YCH GROUP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Abu Ramadan</dc:creator>
  <cp:lastModifiedBy>Mohamed Abu Ramadan</cp:lastModifiedBy>
  <cp:revision>6</cp:revision>
  <cp:lastPrinted>2017-08-08T05:34:00Z</cp:lastPrinted>
  <dcterms:created xsi:type="dcterms:W3CDTF">2018-05-14T09:12:00Z</dcterms:created>
  <dcterms:modified xsi:type="dcterms:W3CDTF">2018-05-14T09:18:00Z</dcterms:modified>
</cp:coreProperties>
</file>